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775"/>
      </w:tblGrid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Naziv udruge / korisnika sredstava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OIB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Adresa</w:t>
            </w:r>
          </w:p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406F" w:rsidRPr="003858DB" w:rsidTr="003858DB">
        <w:tc>
          <w:tcPr>
            <w:tcW w:w="240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  <w:r w:rsidRPr="003858DB">
              <w:rPr>
                <w:sz w:val="24"/>
                <w:szCs w:val="24"/>
              </w:rPr>
              <w:t>Kontakt podaci (tel,  e-mail)</w:t>
            </w:r>
          </w:p>
        </w:tc>
        <w:tc>
          <w:tcPr>
            <w:tcW w:w="6775" w:type="dxa"/>
          </w:tcPr>
          <w:p w:rsidR="0006406F" w:rsidRPr="003858DB" w:rsidRDefault="0006406F" w:rsidP="00385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406F" w:rsidRPr="00074964" w:rsidRDefault="0006406F" w:rsidP="003268B8">
      <w:pPr>
        <w:spacing w:after="0"/>
        <w:rPr>
          <w:sz w:val="24"/>
          <w:szCs w:val="24"/>
        </w:rPr>
      </w:pPr>
      <w:bookmarkStart w:id="0" w:name="_GoBack"/>
      <w:bookmarkEnd w:id="0"/>
    </w:p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268B8">
      <w:pPr>
        <w:spacing w:after="0"/>
        <w:rPr>
          <w:sz w:val="24"/>
          <w:szCs w:val="24"/>
        </w:rPr>
      </w:pP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  <w:t xml:space="preserve">GRAD </w:t>
      </w:r>
      <w:r>
        <w:rPr>
          <w:sz w:val="24"/>
          <w:szCs w:val="24"/>
        </w:rPr>
        <w:t>OZALJ</w:t>
      </w:r>
    </w:p>
    <w:p w:rsidR="0006406F" w:rsidRPr="00074964" w:rsidRDefault="0006406F" w:rsidP="003268B8">
      <w:pPr>
        <w:spacing w:after="0"/>
        <w:rPr>
          <w:sz w:val="24"/>
          <w:szCs w:val="24"/>
        </w:rPr>
      </w:pP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>
        <w:rPr>
          <w:sz w:val="24"/>
          <w:szCs w:val="24"/>
        </w:rPr>
        <w:t>JEDINSTVENI UPRAVNI ODJEL</w:t>
      </w:r>
    </w:p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E1B54">
      <w:pPr>
        <w:spacing w:after="0"/>
        <w:jc w:val="center"/>
        <w:rPr>
          <w:b/>
          <w:sz w:val="24"/>
          <w:szCs w:val="24"/>
        </w:rPr>
      </w:pPr>
      <w:r w:rsidRPr="00074964">
        <w:rPr>
          <w:b/>
          <w:sz w:val="24"/>
          <w:szCs w:val="24"/>
        </w:rPr>
        <w:t>ZAHTJEV ZA ISPLATU SREDSTAVA</w:t>
      </w:r>
    </w:p>
    <w:p w:rsidR="0006406F" w:rsidRPr="00074964" w:rsidRDefault="0006406F" w:rsidP="003268B8">
      <w:pPr>
        <w:spacing w:after="0"/>
        <w:rPr>
          <w:sz w:val="24"/>
          <w:szCs w:val="24"/>
        </w:rPr>
      </w:pP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Molimo da nam, sukladno Ugovoru o financiranju programa 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KLASA: </w:t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  <w:t xml:space="preserve">____________________________ 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URBROJ: </w:t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  <w:t>____________________________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ZA PROGRAM:  </w:t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</w:r>
      <w:r w:rsidRPr="00074964">
        <w:rPr>
          <w:sz w:val="24"/>
          <w:szCs w:val="24"/>
        </w:rPr>
        <w:tab/>
        <w:t>____________________________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 xml:space="preserve">doznačite sredstva u iznosu od </w:t>
      </w:r>
      <w:r w:rsidRPr="00074964">
        <w:rPr>
          <w:sz w:val="24"/>
          <w:szCs w:val="24"/>
        </w:rPr>
        <w:tab/>
        <w:t>_________________________kn.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  <w:r w:rsidRPr="00074964">
        <w:rPr>
          <w:sz w:val="24"/>
          <w:szCs w:val="24"/>
        </w:rPr>
        <w:t>U __________________, 2016.</w:t>
      </w:r>
    </w:p>
    <w:p w:rsidR="0006406F" w:rsidRPr="00074964" w:rsidRDefault="0006406F" w:rsidP="003E1B54">
      <w:pPr>
        <w:spacing w:after="0" w:line="240" w:lineRule="auto"/>
        <w:rPr>
          <w:sz w:val="24"/>
          <w:szCs w:val="24"/>
        </w:rPr>
      </w:pPr>
    </w:p>
    <w:p w:rsidR="0006406F" w:rsidRPr="00074964" w:rsidRDefault="0006406F" w:rsidP="003E1B54">
      <w:pPr>
        <w:spacing w:after="0" w:line="240" w:lineRule="auto"/>
        <w:ind w:left="4248"/>
        <w:rPr>
          <w:sz w:val="24"/>
          <w:szCs w:val="24"/>
        </w:rPr>
      </w:pPr>
      <w:r w:rsidRPr="00074964">
        <w:rPr>
          <w:sz w:val="24"/>
          <w:szCs w:val="24"/>
        </w:rPr>
        <w:t xml:space="preserve">MP                    </w:t>
      </w:r>
      <w:r w:rsidRPr="00074964">
        <w:rPr>
          <w:sz w:val="24"/>
          <w:szCs w:val="24"/>
        </w:rPr>
        <w:tab/>
        <w:t>________________________</w:t>
      </w:r>
    </w:p>
    <w:p w:rsidR="0006406F" w:rsidRPr="00074964" w:rsidRDefault="0006406F" w:rsidP="003E1B54">
      <w:pPr>
        <w:spacing w:after="0" w:line="240" w:lineRule="auto"/>
        <w:ind w:left="5664" w:firstLine="708"/>
        <w:rPr>
          <w:sz w:val="24"/>
          <w:szCs w:val="24"/>
        </w:rPr>
      </w:pPr>
      <w:r w:rsidRPr="00074964">
        <w:rPr>
          <w:sz w:val="24"/>
          <w:szCs w:val="24"/>
        </w:rPr>
        <w:t xml:space="preserve">  Potpis osobe </w:t>
      </w:r>
    </w:p>
    <w:p w:rsidR="0006406F" w:rsidRPr="00074964" w:rsidRDefault="0006406F" w:rsidP="003E1B54">
      <w:pPr>
        <w:spacing w:after="0" w:line="240" w:lineRule="auto"/>
        <w:ind w:left="4956" w:firstLine="708"/>
        <w:rPr>
          <w:sz w:val="24"/>
          <w:szCs w:val="24"/>
        </w:rPr>
      </w:pPr>
      <w:r w:rsidRPr="00074964">
        <w:rPr>
          <w:sz w:val="24"/>
          <w:szCs w:val="24"/>
        </w:rPr>
        <w:t xml:space="preserve">     ovlaštene za zastupanje</w:t>
      </w:r>
    </w:p>
    <w:p w:rsidR="0006406F" w:rsidRPr="00074964" w:rsidRDefault="0006406F" w:rsidP="003E1B54">
      <w:pPr>
        <w:spacing w:after="0" w:line="480" w:lineRule="auto"/>
        <w:rPr>
          <w:sz w:val="24"/>
          <w:szCs w:val="24"/>
        </w:rPr>
      </w:pPr>
    </w:p>
    <w:sectPr w:rsidR="0006406F" w:rsidRPr="00074964" w:rsidSect="00DF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8C"/>
    <w:rsid w:val="00001B37"/>
    <w:rsid w:val="0006406F"/>
    <w:rsid w:val="00074964"/>
    <w:rsid w:val="0030157C"/>
    <w:rsid w:val="003268B8"/>
    <w:rsid w:val="003858DB"/>
    <w:rsid w:val="003E1B54"/>
    <w:rsid w:val="00456CE3"/>
    <w:rsid w:val="00543557"/>
    <w:rsid w:val="00700FF9"/>
    <w:rsid w:val="00A741CF"/>
    <w:rsid w:val="00CD568C"/>
    <w:rsid w:val="00DF7E36"/>
    <w:rsid w:val="00F8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GRAD</cp:lastModifiedBy>
  <cp:revision>3</cp:revision>
  <dcterms:created xsi:type="dcterms:W3CDTF">2015-12-24T14:26:00Z</dcterms:created>
  <dcterms:modified xsi:type="dcterms:W3CDTF">2016-01-08T09:07:00Z</dcterms:modified>
</cp:coreProperties>
</file>