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FA" w:rsidRPr="00F20F96" w:rsidRDefault="002E01FA" w:rsidP="005D565C">
      <w:pPr>
        <w:spacing w:after="0"/>
        <w:jc w:val="center"/>
        <w:rPr>
          <w:rFonts w:ascii="Arial" w:hAnsi="Arial" w:cs="Arial"/>
          <w:u w:val="single"/>
        </w:rPr>
      </w:pPr>
      <w:r w:rsidRPr="00F20F96">
        <w:rPr>
          <w:rFonts w:ascii="Arial" w:hAnsi="Arial" w:cs="Arial"/>
          <w:u w:val="single"/>
        </w:rPr>
        <w:t>Popis dokumenata i priloga sa listom za provjeru na</w:t>
      </w:r>
    </w:p>
    <w:p w:rsidR="002E01FA" w:rsidRPr="00F20F96" w:rsidRDefault="002E01FA" w:rsidP="005D565C">
      <w:pPr>
        <w:jc w:val="center"/>
        <w:rPr>
          <w:rFonts w:ascii="Arial" w:hAnsi="Arial" w:cs="Arial"/>
        </w:rPr>
      </w:pPr>
      <w:r w:rsidRPr="00F20F96">
        <w:rPr>
          <w:rFonts w:ascii="Arial" w:hAnsi="Arial" w:cs="Arial"/>
          <w:u w:val="single"/>
        </w:rPr>
        <w:t>Natječaju za prijavu projekata za javne potrebe</w:t>
      </w:r>
      <w:r w:rsidRPr="00F20F96">
        <w:rPr>
          <w:rFonts w:ascii="Arial" w:hAnsi="Arial" w:cs="Arial"/>
        </w:rPr>
        <w:t xml:space="preserve"> </w:t>
      </w:r>
    </w:p>
    <w:p w:rsidR="002E01FA" w:rsidRPr="00F20F96" w:rsidRDefault="002E01FA" w:rsidP="005D565C">
      <w:pPr>
        <w:jc w:val="center"/>
        <w:rPr>
          <w:rFonts w:ascii="Arial" w:hAnsi="Arial" w:cs="Arial"/>
        </w:rPr>
      </w:pPr>
      <w:r w:rsidRPr="00F20F96">
        <w:rPr>
          <w:rFonts w:ascii="Arial" w:hAnsi="Arial" w:cs="Arial"/>
          <w:u w:val="single"/>
        </w:rPr>
        <w:t>Grada Ozlja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685"/>
        <w:gridCol w:w="2322"/>
        <w:gridCol w:w="2322"/>
      </w:tblGrid>
      <w:tr w:rsidR="002E01FA" w:rsidRPr="00F20F96" w:rsidTr="00E60AF0">
        <w:tc>
          <w:tcPr>
            <w:tcW w:w="959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Red .br.</w:t>
            </w:r>
          </w:p>
        </w:tc>
        <w:tc>
          <w:tcPr>
            <w:tcW w:w="3685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Naziva dokumenta/priloga</w:t>
            </w:r>
          </w:p>
        </w:tc>
        <w:tc>
          <w:tcPr>
            <w:tcW w:w="2322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Priložen (označiti znakom X)</w:t>
            </w:r>
          </w:p>
        </w:tc>
        <w:tc>
          <w:tcPr>
            <w:tcW w:w="2322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Nije primjenjivo (označiti znakom X)</w:t>
            </w:r>
          </w:p>
        </w:tc>
      </w:tr>
      <w:tr w:rsidR="002E01FA" w:rsidRPr="00F20F96" w:rsidTr="00E60AF0">
        <w:tc>
          <w:tcPr>
            <w:tcW w:w="959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1.</w:t>
            </w:r>
          </w:p>
        </w:tc>
        <w:tc>
          <w:tcPr>
            <w:tcW w:w="3685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OSNOVNA NATJEČAJNA DOKUMENTACIJA</w:t>
            </w:r>
          </w:p>
        </w:tc>
        <w:tc>
          <w:tcPr>
            <w:tcW w:w="2322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01FA" w:rsidRPr="00F20F96" w:rsidTr="00E60AF0">
        <w:tc>
          <w:tcPr>
            <w:tcW w:w="959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1.1.</w:t>
            </w:r>
          </w:p>
        </w:tc>
        <w:tc>
          <w:tcPr>
            <w:tcW w:w="3685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Obrazac opisa programa/projekta</w:t>
            </w:r>
          </w:p>
        </w:tc>
        <w:tc>
          <w:tcPr>
            <w:tcW w:w="2322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01FA" w:rsidRPr="00F20F96" w:rsidTr="00E60AF0">
        <w:tc>
          <w:tcPr>
            <w:tcW w:w="959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1.2.</w:t>
            </w:r>
          </w:p>
        </w:tc>
        <w:tc>
          <w:tcPr>
            <w:tcW w:w="3685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Obrazac proračuna programa/projekta</w:t>
            </w:r>
          </w:p>
        </w:tc>
        <w:tc>
          <w:tcPr>
            <w:tcW w:w="2322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01FA" w:rsidRPr="00F20F96" w:rsidTr="00E60AF0">
        <w:tc>
          <w:tcPr>
            <w:tcW w:w="959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2.</w:t>
            </w:r>
          </w:p>
        </w:tc>
        <w:tc>
          <w:tcPr>
            <w:tcW w:w="3685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DODATNA NATJEČAJNA DOKUMENTACIJA</w:t>
            </w:r>
          </w:p>
        </w:tc>
        <w:tc>
          <w:tcPr>
            <w:tcW w:w="2322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01FA" w:rsidRPr="00F20F96" w:rsidTr="00E60AF0">
        <w:tc>
          <w:tcPr>
            <w:tcW w:w="959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2.1.</w:t>
            </w:r>
          </w:p>
        </w:tc>
        <w:tc>
          <w:tcPr>
            <w:tcW w:w="3685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Izjava o nepostojanju dvostrukog financiranja</w:t>
            </w:r>
          </w:p>
        </w:tc>
        <w:tc>
          <w:tcPr>
            <w:tcW w:w="2322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01FA" w:rsidRPr="00F20F96" w:rsidTr="00E60AF0">
        <w:tc>
          <w:tcPr>
            <w:tcW w:w="959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2.2.</w:t>
            </w:r>
          </w:p>
        </w:tc>
        <w:tc>
          <w:tcPr>
            <w:tcW w:w="3685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Životopis voditelja programa/projekta</w:t>
            </w:r>
          </w:p>
        </w:tc>
        <w:tc>
          <w:tcPr>
            <w:tcW w:w="2322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01FA" w:rsidRPr="00F20F96" w:rsidTr="00E60AF0">
        <w:tc>
          <w:tcPr>
            <w:tcW w:w="959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2.3.</w:t>
            </w:r>
          </w:p>
        </w:tc>
        <w:tc>
          <w:tcPr>
            <w:tcW w:w="3685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Izjava o točnosti i istinitosti podataka</w:t>
            </w:r>
          </w:p>
        </w:tc>
        <w:tc>
          <w:tcPr>
            <w:tcW w:w="2322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01FA" w:rsidRPr="00F20F96" w:rsidTr="00E60AF0">
        <w:tc>
          <w:tcPr>
            <w:tcW w:w="959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3.</w:t>
            </w:r>
          </w:p>
        </w:tc>
        <w:tc>
          <w:tcPr>
            <w:tcW w:w="3685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OBAVEZNI PRILOZI</w:t>
            </w:r>
          </w:p>
        </w:tc>
        <w:tc>
          <w:tcPr>
            <w:tcW w:w="2322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01FA" w:rsidRPr="00F20F96" w:rsidTr="00E60AF0">
        <w:tc>
          <w:tcPr>
            <w:tcW w:w="959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3.1.</w:t>
            </w:r>
          </w:p>
        </w:tc>
        <w:tc>
          <w:tcPr>
            <w:tcW w:w="3685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  <w:sz w:val="23"/>
                <w:szCs w:val="23"/>
              </w:rPr>
              <w:t xml:space="preserve">Dokaz o registraciji </w:t>
            </w:r>
            <w:r w:rsidRPr="00F20F96">
              <w:rPr>
                <w:rFonts w:ascii="Arial" w:hAnsi="Arial" w:cs="Arial"/>
              </w:rPr>
              <w:t>(može ispis s elektronske stranice Registra udruga)</w:t>
            </w:r>
          </w:p>
        </w:tc>
        <w:tc>
          <w:tcPr>
            <w:tcW w:w="2322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01FA" w:rsidRPr="00F20F96" w:rsidTr="00E60AF0">
        <w:tc>
          <w:tcPr>
            <w:tcW w:w="959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  <w:r w:rsidRPr="00F20F96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  <w:bCs/>
                <w:sz w:val="23"/>
                <w:szCs w:val="23"/>
              </w:rPr>
              <w:t>Izjava o partnerstvu – ukoliko postoji</w:t>
            </w:r>
          </w:p>
        </w:tc>
        <w:tc>
          <w:tcPr>
            <w:tcW w:w="2322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01FA" w:rsidRPr="00F20F96" w:rsidTr="00E60AF0">
        <w:tc>
          <w:tcPr>
            <w:tcW w:w="959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Pr="00F20F96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 xml:space="preserve">Dokaz o plaćenim doprinosima, porezima i drugim davanjima prema državnom proračunu </w:t>
            </w:r>
            <w:r w:rsidRPr="00F20F96">
              <w:rPr>
                <w:rFonts w:ascii="Arial" w:hAnsi="Arial" w:cs="Arial"/>
                <w:i/>
              </w:rPr>
              <w:t>(dostavlja se prije potpisivanja Ugovora)</w:t>
            </w:r>
          </w:p>
        </w:tc>
        <w:tc>
          <w:tcPr>
            <w:tcW w:w="2322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01FA" w:rsidRPr="00F20F96" w:rsidTr="00E60AF0">
        <w:tc>
          <w:tcPr>
            <w:tcW w:w="959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  <w:r w:rsidRPr="00F20F96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 xml:space="preserve">Uvjerenje nadležnog suda, ne starije od šest mjeseci, da se ne vodi kazneni postupak protiv osoba ovlaštenih za zastupanje prijavitelja  i voditelja programa ili projekta. </w:t>
            </w:r>
            <w:r w:rsidRPr="00F20F96">
              <w:rPr>
                <w:rFonts w:ascii="Arial" w:hAnsi="Arial" w:cs="Arial"/>
                <w:i/>
              </w:rPr>
              <w:t>(dostavlja se prije potpisivanja Ugovora)</w:t>
            </w:r>
          </w:p>
        </w:tc>
        <w:tc>
          <w:tcPr>
            <w:tcW w:w="2322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01FA" w:rsidRPr="00F20F96" w:rsidTr="00E60AF0">
        <w:tc>
          <w:tcPr>
            <w:tcW w:w="959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F20F96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3685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NEOBAVEZNI PRILOZI</w:t>
            </w:r>
          </w:p>
        </w:tc>
        <w:tc>
          <w:tcPr>
            <w:tcW w:w="2322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01FA" w:rsidRPr="00F20F96" w:rsidTr="00E60AF0">
        <w:tc>
          <w:tcPr>
            <w:tcW w:w="959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4.1.</w:t>
            </w:r>
          </w:p>
        </w:tc>
        <w:tc>
          <w:tcPr>
            <w:tcW w:w="3685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Navedite</w:t>
            </w:r>
          </w:p>
        </w:tc>
        <w:tc>
          <w:tcPr>
            <w:tcW w:w="2322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E01FA" w:rsidRPr="00F20F96" w:rsidRDefault="002E01FA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E01FA" w:rsidRPr="00F20F96" w:rsidRDefault="002E01FA">
      <w:pPr>
        <w:rPr>
          <w:rFonts w:ascii="Arial" w:hAnsi="Arial" w:cs="Arial"/>
        </w:rPr>
      </w:pPr>
    </w:p>
    <w:p w:rsidR="002E01FA" w:rsidRPr="00F20F96" w:rsidRDefault="002E01FA">
      <w:pPr>
        <w:rPr>
          <w:rFonts w:ascii="Arial" w:hAnsi="Arial" w:cs="Arial"/>
        </w:rPr>
      </w:pPr>
      <w:r w:rsidRPr="00F20F96">
        <w:rPr>
          <w:rFonts w:ascii="Arial" w:hAnsi="Arial" w:cs="Arial"/>
        </w:rPr>
        <w:t>Potpis i pečat osobe ovlaštene za zastupanje</w:t>
      </w:r>
    </w:p>
    <w:p w:rsidR="002E01FA" w:rsidRPr="00F20F96" w:rsidRDefault="002E01FA">
      <w:pPr>
        <w:rPr>
          <w:rFonts w:ascii="Arial" w:hAnsi="Arial" w:cs="Arial"/>
        </w:rPr>
      </w:pPr>
    </w:p>
    <w:p w:rsidR="002E01FA" w:rsidRPr="00F20F96" w:rsidRDefault="002E01FA">
      <w:pPr>
        <w:rPr>
          <w:rFonts w:ascii="Arial" w:hAnsi="Arial" w:cs="Arial"/>
        </w:rPr>
      </w:pPr>
      <w:r w:rsidRPr="00F20F96">
        <w:rPr>
          <w:rFonts w:ascii="Arial" w:hAnsi="Arial" w:cs="Arial"/>
        </w:rPr>
        <w:t>U Ozlju, datum</w:t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  <w:t>MP</w:t>
      </w:r>
    </w:p>
    <w:sectPr w:rsidR="002E01FA" w:rsidRPr="00F20F96" w:rsidSect="003B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DE2"/>
    <w:rsid w:val="00061BFB"/>
    <w:rsid w:val="002E01FA"/>
    <w:rsid w:val="002F7B37"/>
    <w:rsid w:val="00311991"/>
    <w:rsid w:val="0034348B"/>
    <w:rsid w:val="003520A0"/>
    <w:rsid w:val="003B2AA7"/>
    <w:rsid w:val="00462C1C"/>
    <w:rsid w:val="004D5CBC"/>
    <w:rsid w:val="0052652E"/>
    <w:rsid w:val="00541C2C"/>
    <w:rsid w:val="00586E96"/>
    <w:rsid w:val="005D565C"/>
    <w:rsid w:val="005E74F4"/>
    <w:rsid w:val="005F6EE4"/>
    <w:rsid w:val="0068777D"/>
    <w:rsid w:val="00734091"/>
    <w:rsid w:val="00770DAF"/>
    <w:rsid w:val="007E1864"/>
    <w:rsid w:val="00827A3F"/>
    <w:rsid w:val="008343FE"/>
    <w:rsid w:val="00863B56"/>
    <w:rsid w:val="008725E3"/>
    <w:rsid w:val="00947083"/>
    <w:rsid w:val="009B2DE2"/>
    <w:rsid w:val="00A0411E"/>
    <w:rsid w:val="00A71B82"/>
    <w:rsid w:val="00AB73BA"/>
    <w:rsid w:val="00C62735"/>
    <w:rsid w:val="00DA11B5"/>
    <w:rsid w:val="00E60AF0"/>
    <w:rsid w:val="00E93A1D"/>
    <w:rsid w:val="00EA35E6"/>
    <w:rsid w:val="00EE0604"/>
    <w:rsid w:val="00F20F96"/>
    <w:rsid w:val="00F35058"/>
    <w:rsid w:val="00F369CB"/>
    <w:rsid w:val="00F4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2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171</Words>
  <Characters>981</Characters>
  <Application>Microsoft Office Outlook</Application>
  <DocSecurity>0</DocSecurity>
  <Lines>0</Lines>
  <Paragraphs>0</Paragraphs>
  <ScaleCrop>false</ScaleCrop>
  <Company>RDK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Pahanic</dc:creator>
  <cp:keywords/>
  <dc:description/>
  <cp:lastModifiedBy>GRAD</cp:lastModifiedBy>
  <cp:revision>9</cp:revision>
  <cp:lastPrinted>2016-01-07T09:28:00Z</cp:lastPrinted>
  <dcterms:created xsi:type="dcterms:W3CDTF">2015-12-03T10:06:00Z</dcterms:created>
  <dcterms:modified xsi:type="dcterms:W3CDTF">2016-10-04T13:21:00Z</dcterms:modified>
</cp:coreProperties>
</file>