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C3" w:rsidRDefault="009D33C3">
      <w:pPr>
        <w:rPr>
          <w:rFonts w:ascii="Arial" w:hAnsi="Arial" w:cs="Arial"/>
        </w:rPr>
      </w:pPr>
    </w:p>
    <w:p w:rsidR="009D33C3" w:rsidRDefault="009D33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9D33C3" w:rsidRDefault="009D33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9D33C3" w:rsidRDefault="009D33C3">
      <w:pPr>
        <w:rPr>
          <w:rFonts w:ascii="Arial" w:hAnsi="Arial" w:cs="Arial"/>
        </w:rPr>
      </w:pPr>
      <w:r>
        <w:rPr>
          <w:rFonts w:ascii="Arial" w:hAnsi="Arial" w:cs="Arial"/>
        </w:rPr>
        <w:t>(naziv i adresa podnositelja)</w:t>
      </w:r>
    </w:p>
    <w:p w:rsidR="009D33C3" w:rsidRPr="005A7D32" w:rsidRDefault="009D33C3">
      <w:pPr>
        <w:rPr>
          <w:rFonts w:ascii="Arial" w:hAnsi="Arial" w:cs="Arial"/>
        </w:rPr>
      </w:pPr>
      <w:r w:rsidRPr="005A7D32">
        <w:rPr>
          <w:rFonts w:ascii="Arial" w:hAnsi="Arial" w:cs="Arial"/>
        </w:rPr>
        <w:t>Kontakt</w:t>
      </w:r>
      <w:r>
        <w:rPr>
          <w:rFonts w:ascii="Arial" w:hAnsi="Arial" w:cs="Arial"/>
        </w:rPr>
        <w:t>_______________</w:t>
      </w:r>
      <w:r w:rsidRPr="005A7D32">
        <w:rPr>
          <w:rFonts w:ascii="Arial" w:hAnsi="Arial" w:cs="Arial"/>
        </w:rPr>
        <w:t xml:space="preserve"> </w:t>
      </w:r>
    </w:p>
    <w:p w:rsidR="009D33C3" w:rsidRPr="0034480B" w:rsidRDefault="009D33C3">
      <w:pPr>
        <w:rPr>
          <w:rFonts w:ascii="Arial" w:hAnsi="Arial" w:cs="Arial"/>
          <w:b/>
        </w:rPr>
      </w:pPr>
    </w:p>
    <w:p w:rsidR="009D33C3" w:rsidRPr="0034480B" w:rsidRDefault="009D33C3" w:rsidP="0034480B">
      <w:pPr>
        <w:spacing w:after="120"/>
        <w:ind w:left="6373"/>
        <w:rPr>
          <w:rFonts w:ascii="Arial" w:hAnsi="Arial" w:cs="Arial"/>
          <w:b/>
        </w:rPr>
      </w:pPr>
      <w:r w:rsidRPr="0034480B">
        <w:rPr>
          <w:rFonts w:ascii="Arial" w:hAnsi="Arial" w:cs="Arial"/>
          <w:b/>
        </w:rPr>
        <w:t xml:space="preserve">      GRAD OZALJ</w:t>
      </w:r>
    </w:p>
    <w:p w:rsidR="009D33C3" w:rsidRPr="0034480B" w:rsidRDefault="009D33C3" w:rsidP="0034480B">
      <w:pPr>
        <w:spacing w:after="120"/>
        <w:ind w:left="6373"/>
        <w:rPr>
          <w:rFonts w:ascii="Arial" w:hAnsi="Arial" w:cs="Arial"/>
          <w:b/>
        </w:rPr>
      </w:pPr>
      <w:r w:rsidRPr="0034480B">
        <w:rPr>
          <w:rFonts w:ascii="Arial" w:hAnsi="Arial" w:cs="Arial"/>
          <w:b/>
        </w:rPr>
        <w:t>Jedinstveni upravni odjel</w:t>
      </w:r>
    </w:p>
    <w:p w:rsidR="009D33C3" w:rsidRPr="0034480B" w:rsidRDefault="009D33C3" w:rsidP="0034480B">
      <w:pPr>
        <w:spacing w:after="120"/>
        <w:ind w:left="6373" w:firstLine="708"/>
        <w:rPr>
          <w:rFonts w:ascii="Arial" w:hAnsi="Arial" w:cs="Arial"/>
          <w:b/>
        </w:rPr>
      </w:pPr>
      <w:r w:rsidRPr="0034480B">
        <w:rPr>
          <w:rFonts w:ascii="Arial" w:hAnsi="Arial" w:cs="Arial"/>
          <w:b/>
        </w:rPr>
        <w:t>Odsjek za gospodarstvo i projekte</w:t>
      </w:r>
    </w:p>
    <w:p w:rsidR="009D33C3" w:rsidRDefault="009D33C3">
      <w:pPr>
        <w:rPr>
          <w:rFonts w:ascii="Arial" w:hAnsi="Arial" w:cs="Arial"/>
          <w:u w:val="single"/>
        </w:rPr>
      </w:pPr>
    </w:p>
    <w:p w:rsidR="009D33C3" w:rsidRPr="005A7D32" w:rsidRDefault="009D33C3">
      <w:pPr>
        <w:rPr>
          <w:rFonts w:ascii="Arial" w:hAnsi="Arial" w:cs="Arial"/>
          <w:u w:val="single"/>
        </w:rPr>
      </w:pPr>
      <w:r w:rsidRPr="005A7D32">
        <w:rPr>
          <w:rFonts w:ascii="Arial" w:hAnsi="Arial" w:cs="Arial"/>
          <w:u w:val="single"/>
        </w:rPr>
        <w:t>Predmet:</w:t>
      </w:r>
      <w:r>
        <w:rPr>
          <w:rFonts w:ascii="Arial" w:hAnsi="Arial" w:cs="Arial"/>
          <w:u w:val="single"/>
        </w:rPr>
        <w:t xml:space="preserve"> Zahtjev za produljenje radnog vremena_________________________________</w:t>
      </w:r>
      <w:r w:rsidRPr="005A7D32">
        <w:rPr>
          <w:rFonts w:ascii="Arial" w:hAnsi="Arial" w:cs="Arial"/>
          <w:u w:val="single"/>
        </w:rPr>
        <w:t xml:space="preserve"> </w:t>
      </w:r>
    </w:p>
    <w:p w:rsidR="009D33C3" w:rsidRDefault="009D33C3">
      <w:pPr>
        <w:rPr>
          <w:rFonts w:ascii="Arial" w:hAnsi="Arial" w:cs="Arial"/>
        </w:rPr>
      </w:pPr>
    </w:p>
    <w:p w:rsidR="009D33C3" w:rsidRDefault="009D33C3" w:rsidP="0034480B">
      <w:pPr>
        <w:spacing w:after="120"/>
        <w:rPr>
          <w:rFonts w:ascii="Arial" w:hAnsi="Arial" w:cs="Arial"/>
        </w:rPr>
      </w:pPr>
      <w:r w:rsidRPr="005A7D32">
        <w:rPr>
          <w:rFonts w:ascii="Arial" w:hAnsi="Arial" w:cs="Arial"/>
        </w:rPr>
        <w:t>Temeljem Odluke o ugostiteljskoj djelatnosti na području Grada Ozlja molim Vas da</w:t>
      </w:r>
      <w:r>
        <w:rPr>
          <w:rFonts w:ascii="Arial" w:hAnsi="Arial" w:cs="Arial"/>
        </w:rPr>
        <w:t xml:space="preserve"> </w:t>
      </w:r>
    </w:p>
    <w:p w:rsidR="009D33C3" w:rsidRDefault="009D33C3" w:rsidP="003448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5A7D32">
        <w:rPr>
          <w:rFonts w:ascii="Arial" w:hAnsi="Arial" w:cs="Arial"/>
        </w:rPr>
        <w:t xml:space="preserve">odobrite </w:t>
      </w:r>
      <w:r>
        <w:rPr>
          <w:rFonts w:ascii="Arial" w:hAnsi="Arial" w:cs="Arial"/>
        </w:rPr>
        <w:t>_____________________________________________</w:t>
      </w:r>
    </w:p>
    <w:p w:rsidR="009D33C3" w:rsidRPr="005A7D32" w:rsidRDefault="009D33C3">
      <w:pPr>
        <w:rPr>
          <w:rFonts w:ascii="Arial" w:hAnsi="Arial" w:cs="Arial"/>
        </w:rPr>
      </w:pPr>
      <w:r>
        <w:rPr>
          <w:rFonts w:ascii="Arial" w:hAnsi="Arial" w:cs="Arial"/>
        </w:rPr>
        <w:t>(naziv podnositelja)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33C3" w:rsidRPr="005A7D32" w:rsidRDefault="009D33C3">
      <w:pPr>
        <w:rPr>
          <w:rFonts w:ascii="Arial" w:hAnsi="Arial" w:cs="Arial"/>
        </w:rPr>
      </w:pPr>
    </w:p>
    <w:p w:rsidR="009D33C3" w:rsidRPr="005A7D32" w:rsidRDefault="009D33C3">
      <w:pPr>
        <w:rPr>
          <w:rFonts w:ascii="Arial" w:hAnsi="Arial" w:cs="Arial"/>
        </w:rPr>
      </w:pPr>
    </w:p>
    <w:p w:rsidR="009D33C3" w:rsidRPr="005A7D32" w:rsidRDefault="009D33C3">
      <w:pPr>
        <w:rPr>
          <w:rFonts w:ascii="Arial" w:hAnsi="Arial" w:cs="Arial"/>
        </w:rPr>
      </w:pPr>
      <w:r>
        <w:rPr>
          <w:rFonts w:ascii="Arial" w:hAnsi="Arial" w:cs="Arial"/>
        </w:rPr>
        <w:t>Prilog: 20 kn biljeg</w:t>
      </w:r>
    </w:p>
    <w:p w:rsidR="009D33C3" w:rsidRPr="005A7D32" w:rsidRDefault="009D33C3" w:rsidP="00623396">
      <w:pPr>
        <w:rPr>
          <w:rFonts w:ascii="Arial" w:hAnsi="Arial" w:cs="Arial"/>
        </w:rPr>
      </w:pPr>
      <w:r w:rsidRPr="005A7D32">
        <w:rPr>
          <w:rFonts w:ascii="Arial" w:hAnsi="Arial" w:cs="Arial"/>
        </w:rPr>
        <w:t xml:space="preserve">U Ozlju, </w:t>
      </w:r>
      <w:r>
        <w:rPr>
          <w:rFonts w:ascii="Arial" w:hAnsi="Arial" w:cs="Arial"/>
        </w:rPr>
        <w:t>________________</w:t>
      </w:r>
    </w:p>
    <w:p w:rsidR="009D33C3" w:rsidRPr="005A7D32" w:rsidRDefault="009D33C3">
      <w:pPr>
        <w:rPr>
          <w:rFonts w:ascii="Arial" w:hAnsi="Arial" w:cs="Arial"/>
        </w:rPr>
      </w:pPr>
    </w:p>
    <w:p w:rsidR="009D33C3" w:rsidRPr="005A7D32" w:rsidRDefault="009D33C3" w:rsidP="007B2F3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Potpis</w:t>
      </w:r>
    </w:p>
    <w:p w:rsidR="009D33C3" w:rsidRDefault="009D33C3"/>
    <w:p w:rsidR="009D33C3" w:rsidRDefault="009D33C3"/>
    <w:p w:rsidR="009D33C3" w:rsidRDefault="009D33C3">
      <w:bookmarkStart w:id="0" w:name="_GoBack"/>
      <w:bookmarkEnd w:id="0"/>
    </w:p>
    <w:sectPr w:rsidR="009D33C3" w:rsidSect="00A1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CC8"/>
    <w:rsid w:val="00023E15"/>
    <w:rsid w:val="00085CC8"/>
    <w:rsid w:val="00196A8B"/>
    <w:rsid w:val="001C2DBC"/>
    <w:rsid w:val="00330173"/>
    <w:rsid w:val="0034480B"/>
    <w:rsid w:val="003C0DA1"/>
    <w:rsid w:val="003E5C66"/>
    <w:rsid w:val="004D7AD3"/>
    <w:rsid w:val="00540976"/>
    <w:rsid w:val="005A05C6"/>
    <w:rsid w:val="005A7D32"/>
    <w:rsid w:val="005B0549"/>
    <w:rsid w:val="00622813"/>
    <w:rsid w:val="00623396"/>
    <w:rsid w:val="007B2F3F"/>
    <w:rsid w:val="009915C4"/>
    <w:rsid w:val="009D33C3"/>
    <w:rsid w:val="00A10200"/>
    <w:rsid w:val="00BD50F6"/>
    <w:rsid w:val="00C0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75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</cp:lastModifiedBy>
  <cp:revision>8</cp:revision>
  <cp:lastPrinted>2015-12-18T09:29:00Z</cp:lastPrinted>
  <dcterms:created xsi:type="dcterms:W3CDTF">2015-07-29T11:04:00Z</dcterms:created>
  <dcterms:modified xsi:type="dcterms:W3CDTF">2016-01-20T07:32:00Z</dcterms:modified>
</cp:coreProperties>
</file>