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01" w:rsidRDefault="00662301" w:rsidP="00507558">
      <w:pPr>
        <w:autoSpaceDE w:val="0"/>
        <w:autoSpaceDN w:val="0"/>
        <w:adjustRightInd w:val="0"/>
        <w:spacing w:after="0" w:line="240" w:lineRule="auto"/>
        <w:ind w:left="2124" w:firstLine="708"/>
      </w:pPr>
      <w:r w:rsidRPr="006B172B">
        <w:t xml:space="preserve"> </w:t>
      </w:r>
      <w:r>
        <w:rPr>
          <w:noProof/>
          <w:lang w:eastAsia="hr-HR"/>
        </w:rPr>
        <w:t xml:space="preserve">                                                </w:t>
      </w:r>
      <w:r w:rsidRPr="00F776C1"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" o:spid="_x0000_i1025" type="#_x0000_t75" style="width:186.75pt;height:81pt;visibility:visible">
            <v:imagedata r:id="rId5" o:title=""/>
          </v:shape>
        </w:pict>
      </w:r>
    </w:p>
    <w:p w:rsidR="00662301" w:rsidRDefault="00662301" w:rsidP="00220E19">
      <w:pPr>
        <w:autoSpaceDE w:val="0"/>
        <w:autoSpaceDN w:val="0"/>
        <w:adjustRightInd w:val="0"/>
        <w:spacing w:after="0" w:line="240" w:lineRule="auto"/>
      </w:pPr>
    </w:p>
    <w:p w:rsidR="00662301" w:rsidRDefault="00662301" w:rsidP="00220E19">
      <w:pPr>
        <w:autoSpaceDE w:val="0"/>
        <w:autoSpaceDN w:val="0"/>
        <w:adjustRightInd w:val="0"/>
        <w:spacing w:after="0" w:line="240" w:lineRule="auto"/>
      </w:pPr>
    </w:p>
    <w:p w:rsidR="00662301" w:rsidRPr="00507558" w:rsidRDefault="00662301" w:rsidP="006B172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44"/>
          <w:szCs w:val="44"/>
        </w:rPr>
      </w:pPr>
      <w:r w:rsidRPr="00507558">
        <w:rPr>
          <w:rFonts w:cs="Calibri"/>
          <w:b/>
          <w:bCs/>
          <w:sz w:val="44"/>
          <w:szCs w:val="44"/>
        </w:rPr>
        <w:t>PROJEKT RUMOBIL</w:t>
      </w:r>
    </w:p>
    <w:p w:rsidR="00662301" w:rsidRDefault="00662301" w:rsidP="006B172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662301" w:rsidRPr="00220E19" w:rsidRDefault="00662301" w:rsidP="006B172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662301" w:rsidRPr="00220E19" w:rsidRDefault="00662301" w:rsidP="006B172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DATUM PRIJAVE: __ . __ .</w:t>
      </w:r>
      <w:r w:rsidRPr="00220E19">
        <w:rPr>
          <w:rFonts w:cs="Calibri"/>
        </w:rPr>
        <w:t xml:space="preserve"> 2016. </w:t>
      </w:r>
    </w:p>
    <w:p w:rsidR="00662301" w:rsidRDefault="00662301" w:rsidP="006B172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662301" w:rsidRDefault="00662301" w:rsidP="00220E1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662301" w:rsidRPr="00220E19" w:rsidRDefault="00662301" w:rsidP="00220E1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62301" w:rsidRPr="00220E19" w:rsidRDefault="00662301" w:rsidP="00220E1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220E19">
        <w:rPr>
          <w:rFonts w:cs="Calibri"/>
          <w:b/>
          <w:bCs/>
          <w:sz w:val="24"/>
          <w:szCs w:val="24"/>
        </w:rPr>
        <w:t>PRIJAVNICA ZA NAGRADNU IGRU</w:t>
      </w:r>
    </w:p>
    <w:p w:rsidR="00662301" w:rsidRPr="00220E19" w:rsidRDefault="00662301" w:rsidP="00220E19">
      <w:pPr>
        <w:pStyle w:val="Default"/>
        <w:jc w:val="center"/>
        <w:rPr>
          <w:rFonts w:ascii="Calibri" w:hAnsi="Calibri"/>
          <w:b/>
          <w:bCs/>
        </w:rPr>
      </w:pPr>
      <w:r w:rsidRPr="00220E19">
        <w:rPr>
          <w:rFonts w:ascii="Calibri" w:hAnsi="Calibri"/>
          <w:b/>
          <w:bCs/>
        </w:rPr>
        <w:t>''</w:t>
      </w:r>
      <w:r>
        <w:rPr>
          <w:rFonts w:ascii="Calibri" w:hAnsi="Calibri"/>
          <w:b/>
          <w:bCs/>
        </w:rPr>
        <w:t xml:space="preserve">Osmisli elektroničku </w:t>
      </w:r>
      <w:r w:rsidRPr="00220E19">
        <w:rPr>
          <w:rFonts w:ascii="Calibri" w:hAnsi="Calibri"/>
          <w:b/>
          <w:bCs/>
        </w:rPr>
        <w:t>pozivnicu za posjet gradu Ozlju</w:t>
      </w:r>
      <w:r>
        <w:rPr>
          <w:rFonts w:ascii="Calibri" w:hAnsi="Calibri"/>
          <w:b/>
          <w:bCs/>
        </w:rPr>
        <w:t xml:space="preserve">'' </w:t>
      </w:r>
    </w:p>
    <w:p w:rsidR="00662301" w:rsidRPr="00220E19" w:rsidRDefault="00662301" w:rsidP="00220E1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662301" w:rsidRPr="00220E19" w:rsidRDefault="00662301" w:rsidP="00220E1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662301" w:rsidRPr="00220E19" w:rsidRDefault="00662301" w:rsidP="00220E1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662301" w:rsidRDefault="00662301" w:rsidP="00220E1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20E19">
        <w:rPr>
          <w:rFonts w:cs="Calibri"/>
        </w:rPr>
        <w:t>IME: _______________________</w:t>
      </w:r>
      <w:r>
        <w:rPr>
          <w:rFonts w:cs="Calibri"/>
        </w:rPr>
        <w:t>___________________</w:t>
      </w:r>
      <w:r w:rsidRPr="00220E19">
        <w:rPr>
          <w:rFonts w:cs="Calibri"/>
        </w:rPr>
        <w:t xml:space="preserve">_______ </w:t>
      </w:r>
    </w:p>
    <w:p w:rsidR="00662301" w:rsidRPr="00220E19" w:rsidRDefault="00662301" w:rsidP="00220E1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62301" w:rsidRDefault="00662301" w:rsidP="00220E1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20E19">
        <w:rPr>
          <w:rFonts w:cs="Calibri"/>
        </w:rPr>
        <w:t>PREZIME: _________________________</w:t>
      </w:r>
      <w:r>
        <w:rPr>
          <w:rFonts w:cs="Calibri"/>
        </w:rPr>
        <w:t>_______________</w:t>
      </w:r>
      <w:r w:rsidRPr="00220E19">
        <w:rPr>
          <w:rFonts w:cs="Calibri"/>
        </w:rPr>
        <w:t xml:space="preserve">_____ </w:t>
      </w:r>
    </w:p>
    <w:p w:rsidR="00662301" w:rsidRPr="00220E19" w:rsidRDefault="00662301" w:rsidP="00220E1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62301" w:rsidRDefault="00662301" w:rsidP="00220E1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20E19">
        <w:rPr>
          <w:rFonts w:cs="Calibri"/>
        </w:rPr>
        <w:t xml:space="preserve">MJESTO i DATUM ROĐENJA: ______________________________ </w:t>
      </w:r>
    </w:p>
    <w:p w:rsidR="00662301" w:rsidRPr="00220E19" w:rsidRDefault="00662301" w:rsidP="00220E1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62301" w:rsidRDefault="00662301" w:rsidP="00220E1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20E19">
        <w:rPr>
          <w:rFonts w:cs="Calibri"/>
        </w:rPr>
        <w:t>ADRESA: _________</w:t>
      </w:r>
      <w:r>
        <w:rPr>
          <w:rFonts w:cs="Calibri"/>
        </w:rPr>
        <w:t>________________</w:t>
      </w:r>
      <w:r w:rsidRPr="00220E19">
        <w:rPr>
          <w:rFonts w:cs="Calibri"/>
        </w:rPr>
        <w:t xml:space="preserve">_____________________ </w:t>
      </w:r>
    </w:p>
    <w:p w:rsidR="00662301" w:rsidRDefault="00662301" w:rsidP="00220E1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br/>
        <w:t>_____________________________________________________</w:t>
      </w:r>
    </w:p>
    <w:p w:rsidR="00662301" w:rsidRPr="00220E19" w:rsidRDefault="00662301" w:rsidP="00220E1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62301" w:rsidRDefault="00662301" w:rsidP="00220E1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20E19">
        <w:rPr>
          <w:rFonts w:cs="Calibri"/>
        </w:rPr>
        <w:t>MOB</w:t>
      </w:r>
      <w:r>
        <w:rPr>
          <w:rFonts w:cs="Calibri"/>
        </w:rPr>
        <w:t>. TELEFON</w:t>
      </w:r>
      <w:r w:rsidRPr="00220E19">
        <w:rPr>
          <w:rFonts w:cs="Calibri"/>
        </w:rPr>
        <w:t>: _____</w:t>
      </w:r>
      <w:r>
        <w:rPr>
          <w:rFonts w:cs="Calibri"/>
        </w:rPr>
        <w:t>___________________________________</w:t>
      </w:r>
    </w:p>
    <w:p w:rsidR="00662301" w:rsidRPr="00220E19" w:rsidRDefault="00662301" w:rsidP="00220E1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0" w:name="_GoBack"/>
      <w:bookmarkEnd w:id="0"/>
    </w:p>
    <w:p w:rsidR="00662301" w:rsidRPr="00220E19" w:rsidRDefault="00662301" w:rsidP="00220E1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20E19">
        <w:rPr>
          <w:rFonts w:cs="Calibri"/>
        </w:rPr>
        <w:t>E-MAIL: _______</w:t>
      </w:r>
      <w:r>
        <w:rPr>
          <w:rFonts w:cs="Calibri"/>
        </w:rPr>
        <w:t>_________________</w:t>
      </w:r>
      <w:r w:rsidRPr="00220E19">
        <w:rPr>
          <w:rFonts w:cs="Calibri"/>
        </w:rPr>
        <w:t xml:space="preserve">_______________________ </w:t>
      </w:r>
    </w:p>
    <w:p w:rsidR="00662301" w:rsidRDefault="00662301" w:rsidP="00220E1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62301" w:rsidRDefault="00662301" w:rsidP="00220E1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20E19">
        <w:rPr>
          <w:rFonts w:cs="Calibri"/>
        </w:rPr>
        <w:t xml:space="preserve">IZJAVA </w:t>
      </w:r>
    </w:p>
    <w:p w:rsidR="00662301" w:rsidRPr="00220E19" w:rsidRDefault="00662301" w:rsidP="00220E1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62301" w:rsidRDefault="00662301" w:rsidP="00220E1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Popunjavanjem i slanjem ove elektronske prijavnice</w:t>
      </w:r>
      <w:r w:rsidRPr="00220E19">
        <w:rPr>
          <w:rFonts w:cs="Calibri"/>
        </w:rPr>
        <w:t xml:space="preserve"> prijavljujem se na </w:t>
      </w:r>
      <w:r>
        <w:rPr>
          <w:rFonts w:cs="Calibri"/>
        </w:rPr>
        <w:t>nagradni natječaj</w:t>
      </w:r>
      <w:r w:rsidRPr="00220E19">
        <w:rPr>
          <w:rFonts w:cs="Calibri"/>
        </w:rPr>
        <w:t xml:space="preserve"> </w:t>
      </w:r>
      <w:r>
        <w:rPr>
          <w:rFonts w:cs="Calibri"/>
        </w:rPr>
        <w:t>i</w:t>
      </w:r>
      <w:r w:rsidRPr="00220E19">
        <w:rPr>
          <w:rFonts w:cs="Calibri"/>
        </w:rPr>
        <w:t xml:space="preserve"> </w:t>
      </w:r>
      <w:r>
        <w:rPr>
          <w:rFonts w:cs="Calibri"/>
        </w:rPr>
        <w:t>potvrđujem:</w:t>
      </w:r>
    </w:p>
    <w:p w:rsidR="00662301" w:rsidRPr="00220E19" w:rsidRDefault="00662301" w:rsidP="00220E1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62301" w:rsidRPr="00AD1ED4" w:rsidRDefault="00662301" w:rsidP="00AD1E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8" w:line="240" w:lineRule="auto"/>
        <w:rPr>
          <w:rFonts w:cs="Calibri"/>
        </w:rPr>
      </w:pPr>
      <w:r>
        <w:rPr>
          <w:rFonts w:cs="Calibri"/>
        </w:rPr>
        <w:t>da su podaci koje sam naveo/la u prijavnici točni</w:t>
      </w:r>
    </w:p>
    <w:p w:rsidR="00662301" w:rsidRDefault="00662301" w:rsidP="004056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8" w:line="240" w:lineRule="auto"/>
        <w:rPr>
          <w:rFonts w:cs="Calibri"/>
        </w:rPr>
      </w:pPr>
      <w:r w:rsidRPr="005424AF">
        <w:rPr>
          <w:rFonts w:cs="Calibri"/>
        </w:rPr>
        <w:t xml:space="preserve">da sam upoznat/a s pravilima nagradnog natječaja </w:t>
      </w:r>
    </w:p>
    <w:p w:rsidR="00662301" w:rsidRPr="005424AF" w:rsidRDefault="00662301" w:rsidP="004056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8" w:line="240" w:lineRule="auto"/>
        <w:rPr>
          <w:rFonts w:cs="Calibri"/>
        </w:rPr>
      </w:pPr>
      <w:r>
        <w:rPr>
          <w:rFonts w:cs="Calibri"/>
        </w:rPr>
        <w:t>d</w:t>
      </w:r>
      <w:r w:rsidRPr="005424AF">
        <w:rPr>
          <w:rFonts w:cs="Calibri"/>
        </w:rPr>
        <w:t xml:space="preserve">a nisam </w:t>
      </w:r>
      <w:r>
        <w:rPr>
          <w:rFonts w:cs="Calibri"/>
        </w:rPr>
        <w:t xml:space="preserve">član </w:t>
      </w:r>
      <w:r w:rsidRPr="005424AF">
        <w:rPr>
          <w:rFonts w:cs="Calibri"/>
        </w:rPr>
        <w:t xml:space="preserve">uže obitelji </w:t>
      </w:r>
      <w:r w:rsidRPr="003F36F0">
        <w:rPr>
          <w:rFonts w:cs="Calibri"/>
        </w:rPr>
        <w:t>zaposlenika grada Ozlja</w:t>
      </w:r>
      <w:r w:rsidRPr="006A3CE2">
        <w:rPr>
          <w:rFonts w:cs="Calibri"/>
          <w:color w:val="0070C0"/>
        </w:rPr>
        <w:t xml:space="preserve">  </w:t>
      </w:r>
    </w:p>
    <w:p w:rsidR="00662301" w:rsidRPr="00A253DC" w:rsidRDefault="00662301" w:rsidP="00220E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8" w:line="240" w:lineRule="auto"/>
        <w:rPr>
          <w:rFonts w:cs="Calibri"/>
        </w:rPr>
      </w:pPr>
      <w:r>
        <w:rPr>
          <w:rFonts w:cs="Calibri"/>
        </w:rPr>
        <w:t>d</w:t>
      </w:r>
      <w:r w:rsidRPr="00FD1C74">
        <w:rPr>
          <w:rFonts w:cs="Calibri"/>
        </w:rPr>
        <w:t>a sam suglasan</w:t>
      </w:r>
      <w:r>
        <w:rPr>
          <w:rFonts w:cs="Calibri"/>
        </w:rPr>
        <w:t>/na</w:t>
      </w:r>
      <w:r w:rsidRPr="00FD1C74">
        <w:rPr>
          <w:rFonts w:cs="Calibri"/>
        </w:rPr>
        <w:t xml:space="preserve"> da se moji osobni podaci koriste za potrebe nagradnog natječaja</w:t>
      </w:r>
      <w:r>
        <w:rPr>
          <w:rFonts w:cs="Calibri"/>
        </w:rPr>
        <w:t>.</w:t>
      </w:r>
    </w:p>
    <w:p w:rsidR="00662301" w:rsidRDefault="00662301" w:rsidP="00220E19">
      <w:pPr>
        <w:pBdr>
          <w:bottom w:val="single" w:sz="12" w:space="1" w:color="auto"/>
        </w:pBdr>
        <w:rPr>
          <w:rFonts w:cs="Calibri"/>
        </w:rPr>
      </w:pPr>
    </w:p>
    <w:p w:rsidR="00662301" w:rsidRDefault="00662301" w:rsidP="00220E19">
      <w:pPr>
        <w:pBdr>
          <w:bottom w:val="single" w:sz="12" w:space="1" w:color="auto"/>
        </w:pBdr>
        <w:rPr>
          <w:rFonts w:cs="Calibri"/>
        </w:rPr>
      </w:pPr>
    </w:p>
    <w:p w:rsidR="00662301" w:rsidRPr="00F2038D" w:rsidRDefault="00662301" w:rsidP="00220E19">
      <w:pPr>
        <w:pStyle w:val="Footer"/>
        <w:jc w:val="center"/>
        <w:rPr>
          <w:rFonts w:ascii="Arial" w:hAnsi="Arial" w:cs="Arial"/>
          <w:sz w:val="14"/>
          <w:szCs w:val="14"/>
        </w:rPr>
      </w:pPr>
    </w:p>
    <w:p w:rsidR="00662301" w:rsidRPr="00220E19" w:rsidRDefault="00662301" w:rsidP="00220E19"/>
    <w:sectPr w:rsidR="00662301" w:rsidRPr="00220E19" w:rsidSect="00110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C22EB"/>
    <w:multiLevelType w:val="hybridMultilevel"/>
    <w:tmpl w:val="EAE03D9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E19"/>
    <w:rsid w:val="0006602A"/>
    <w:rsid w:val="000832A4"/>
    <w:rsid w:val="001109C5"/>
    <w:rsid w:val="00153102"/>
    <w:rsid w:val="00220E19"/>
    <w:rsid w:val="00230D52"/>
    <w:rsid w:val="003F36F0"/>
    <w:rsid w:val="004056D5"/>
    <w:rsid w:val="004E1FC1"/>
    <w:rsid w:val="00507558"/>
    <w:rsid w:val="005424AF"/>
    <w:rsid w:val="00653B58"/>
    <w:rsid w:val="00662301"/>
    <w:rsid w:val="00662EFD"/>
    <w:rsid w:val="006A3CE2"/>
    <w:rsid w:val="006B172B"/>
    <w:rsid w:val="008C542D"/>
    <w:rsid w:val="00951DBB"/>
    <w:rsid w:val="009E3BA6"/>
    <w:rsid w:val="00A253DC"/>
    <w:rsid w:val="00AD1ED4"/>
    <w:rsid w:val="00BF05CA"/>
    <w:rsid w:val="00C143BA"/>
    <w:rsid w:val="00C36544"/>
    <w:rsid w:val="00DE1DBF"/>
    <w:rsid w:val="00F2038D"/>
    <w:rsid w:val="00F776C1"/>
    <w:rsid w:val="00FD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C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20E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20E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20E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20E1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0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20E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2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E1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220E19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20E19"/>
    <w:rPr>
      <w:rFonts w:ascii="Verdana" w:hAnsi="Verdan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D1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3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141</Words>
  <Characters>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Matačić</dc:creator>
  <cp:keywords/>
  <dc:description/>
  <cp:lastModifiedBy>GRAD</cp:lastModifiedBy>
  <cp:revision>22</cp:revision>
  <cp:lastPrinted>2016-10-27T06:56:00Z</cp:lastPrinted>
  <dcterms:created xsi:type="dcterms:W3CDTF">2016-10-24T13:11:00Z</dcterms:created>
  <dcterms:modified xsi:type="dcterms:W3CDTF">2016-12-12T11:27:00Z</dcterms:modified>
</cp:coreProperties>
</file>